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65" w:rsidRDefault="00385908">
      <w:pPr>
        <w:ind w:leftChars="100" w:left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228600</wp:posOffset>
                </wp:positionV>
                <wp:extent cx="1352550" cy="1600200"/>
                <wp:effectExtent l="0" t="0" r="0" b="0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left:0;text-align:left;margin-left:390.5pt;margin-top:18pt;width:106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">
                <v:textbox inset="0,0,0,0"/>
              </v:rect>
            </w:pict>
          </mc:Fallback>
        </mc:AlternateContent>
      </w:r>
      <w:r w:rsidR="00F16365">
        <w:rPr>
          <w:rFonts w:ascii="ＭＳ 明朝" w:hAnsi="ＭＳ 明朝" w:hint="eastAsia"/>
          <w:b/>
          <w:sz w:val="48"/>
          <w:szCs w:val="48"/>
          <w:lang w:eastAsia="zh-TW"/>
        </w:rPr>
        <w:t>履歴書</w:t>
      </w:r>
      <w:r w:rsidR="00F16365">
        <w:rPr>
          <w:rFonts w:ascii="ＭＳ 明朝" w:hAnsi="ＭＳ 明朝" w:hint="eastAsia"/>
          <w:b/>
          <w:sz w:val="48"/>
          <w:szCs w:val="48"/>
          <w:lang w:eastAsia="zh-TW"/>
        </w:rPr>
        <w:tab/>
      </w:r>
      <w:r w:rsidR="00AB3387">
        <w:rPr>
          <w:rFonts w:ascii="ＭＳ 明朝" w:hAnsi="ＭＳ 明朝" w:hint="eastAsia"/>
          <w:sz w:val="48"/>
          <w:szCs w:val="48"/>
          <w:lang w:eastAsia="zh-TW"/>
        </w:rPr>
        <w:tab/>
      </w:r>
      <w:r w:rsidR="00AB3387">
        <w:rPr>
          <w:rFonts w:ascii="ＭＳ 明朝" w:hAnsi="ＭＳ 明朝" w:hint="eastAsia"/>
          <w:sz w:val="48"/>
          <w:szCs w:val="48"/>
          <w:lang w:eastAsia="zh-TW"/>
        </w:rPr>
        <w:tab/>
      </w:r>
      <w:r w:rsidR="00AB3387" w:rsidRPr="00AB3387">
        <w:rPr>
          <w:rFonts w:ascii="ＭＳ 明朝" w:hAnsi="ＭＳ 明朝" w:hint="eastAsia"/>
          <w:szCs w:val="48"/>
        </w:rPr>
        <w:t>記入日</w:t>
      </w:r>
      <w:r w:rsidR="00AB3387">
        <w:rPr>
          <w:rFonts w:ascii="ＭＳ 明朝" w:hAnsi="ＭＳ 明朝" w:hint="eastAsia"/>
          <w:szCs w:val="48"/>
        </w:rPr>
        <w:t xml:space="preserve">　</w:t>
      </w:r>
      <w:r w:rsidR="00F16365">
        <w:rPr>
          <w:rFonts w:ascii="ＭＳ 明朝" w:hAnsi="ＭＳ 明朝" w:hint="eastAsia"/>
          <w:szCs w:val="48"/>
        </w:rPr>
        <w:t>西暦</w:t>
      </w:r>
      <w:r w:rsidR="00F16365">
        <w:rPr>
          <w:rFonts w:ascii="ＭＳ 明朝" w:hAnsi="ＭＳ 明朝" w:hint="eastAsia"/>
          <w:szCs w:val="21"/>
          <w:lang w:eastAsia="zh-TW"/>
        </w:rPr>
        <w:t xml:space="preserve">　　　年</w:t>
      </w:r>
      <w:r w:rsidR="00AB3387">
        <w:rPr>
          <w:rFonts w:ascii="ＭＳ 明朝" w:hAnsi="ＭＳ 明朝" w:hint="eastAsia"/>
          <w:szCs w:val="21"/>
        </w:rPr>
        <w:t xml:space="preserve">　</w:t>
      </w:r>
      <w:r w:rsidR="00F16365">
        <w:rPr>
          <w:rFonts w:ascii="ＭＳ 明朝" w:hAnsi="ＭＳ 明朝" w:hint="eastAsia"/>
          <w:szCs w:val="21"/>
          <w:lang w:eastAsia="zh-TW"/>
        </w:rPr>
        <w:t xml:space="preserve">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079"/>
        <w:gridCol w:w="1035"/>
        <w:gridCol w:w="994"/>
        <w:gridCol w:w="2822"/>
      </w:tblGrid>
      <w:tr w:rsidR="00F16365" w:rsidTr="00537D05">
        <w:trPr>
          <w:trHeight w:hRule="exact"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11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16365" w:rsidRDefault="00F16365" w:rsidP="0073251F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16365" w:rsidRDefault="00F16365" w:rsidP="0073251F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8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365" w:rsidRDefault="00F16365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F16365" w:rsidTr="00537D05">
        <w:trPr>
          <w:trHeight w:hRule="exact" w:val="1202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16365" w:rsidRDefault="00F16365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F16365" w:rsidRDefault="00F16365" w:rsidP="0073251F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F16365" w:rsidRDefault="00F16365" w:rsidP="0073251F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8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365" w:rsidRDefault="00F16365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F16365" w:rsidTr="00A4531E">
        <w:trPr>
          <w:trHeight w:hRule="exact" w:val="743"/>
        </w:trPr>
        <w:tc>
          <w:tcPr>
            <w:tcW w:w="53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6365" w:rsidRDefault="00F16365" w:rsidP="00AB3387">
            <w:pPr>
              <w:ind w:firstLineChars="200" w:firstLine="42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西暦</w:t>
            </w:r>
            <w:r w:rsidR="00AB3387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AB3387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</w:t>
            </w:r>
            <w:r w:rsidR="00AB3387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</w:t>
            </w:r>
            <w:r w:rsidR="00AB3387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</w:t>
            </w:r>
            <w:r w:rsidR="00AB3387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性別　　　　</w:t>
            </w:r>
          </w:p>
        </w:tc>
        <w:tc>
          <w:tcPr>
            <w:tcW w:w="28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6365" w:rsidRDefault="00F16365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F16365" w:rsidTr="00537D05">
        <w:trPr>
          <w:trHeight w:hRule="exact" w:val="420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108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  <w:sz w:val="16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F16365" w:rsidTr="00537D05">
        <w:trPr>
          <w:cantSplit/>
          <w:trHeight w:hRule="exact" w:val="420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16365" w:rsidRDefault="00F16365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10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6365" w:rsidRDefault="00F16365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</w:p>
          <w:p w:rsidR="00F16365" w:rsidRDefault="00F16365">
            <w:pPr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携帯.</w:t>
            </w:r>
          </w:p>
        </w:tc>
      </w:tr>
      <w:tr w:rsidR="00F16365" w:rsidTr="00537D05">
        <w:trPr>
          <w:cantSplit/>
          <w:trHeight w:hRule="exact" w:val="420"/>
        </w:trPr>
        <w:tc>
          <w:tcPr>
            <w:tcW w:w="1276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10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6365" w:rsidRDefault="00F16365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  <w:tr w:rsidR="00F16365" w:rsidTr="00537D05">
        <w:trPr>
          <w:cantSplit/>
          <w:trHeight w:hRule="exact" w:val="42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6365" w:rsidRDefault="00F16365" w:rsidP="0054339B">
            <w:pPr>
              <w:wordWrap w:val="0"/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</w:t>
            </w:r>
          </w:p>
        </w:tc>
        <w:tc>
          <w:tcPr>
            <w:tcW w:w="89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16365" w:rsidRDefault="00F16365">
            <w:pPr>
              <w:rPr>
                <w:rFonts w:ascii="ＭＳ 明朝" w:hAnsi="ＭＳ 明朝"/>
                <w:position w:val="4"/>
              </w:rPr>
            </w:pPr>
          </w:p>
        </w:tc>
      </w:tr>
      <w:tr w:rsidR="00F16365" w:rsidTr="00537D05">
        <w:trPr>
          <w:trHeight w:hRule="exact" w:val="420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108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  <w:sz w:val="16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F16365" w:rsidTr="00537D05">
        <w:trPr>
          <w:cantSplit/>
          <w:trHeight w:hRule="exact" w:val="420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16365" w:rsidRDefault="00F16365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10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F16365" w:rsidRDefault="00F16365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73251F">
              <w:rPr>
                <w:rFonts w:ascii="ＭＳ 明朝" w:hAnsi="ＭＳ 明朝" w:hint="eastAsia"/>
                <w:position w:val="4"/>
              </w:rPr>
              <w:t xml:space="preserve">　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F16365" w:rsidRDefault="00F16365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</w:rPr>
            </w:pPr>
          </w:p>
        </w:tc>
      </w:tr>
      <w:tr w:rsidR="00F16365" w:rsidTr="00537D05">
        <w:trPr>
          <w:cantSplit/>
          <w:trHeight w:hRule="exact" w:val="42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108" w:type="dxa"/>
            <w:gridSpan w:val="3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F16365" w:rsidRDefault="00F16365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82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</w:tbl>
    <w:p w:rsidR="00F16365" w:rsidRDefault="00F16365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6"/>
        <w:gridCol w:w="7934"/>
      </w:tblGrid>
      <w:tr w:rsidR="00F16365" w:rsidTr="00A4531E">
        <w:trPr>
          <w:trHeight w:hRule="exact" w:val="4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="006E44A3">
              <w:rPr>
                <w:rFonts w:ascii="ＭＳ 明朝" w:hAnsi="ＭＳ 明朝" w:hint="eastAsia"/>
                <w:szCs w:val="21"/>
              </w:rPr>
              <w:t>（西暦）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79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F16365" w:rsidTr="00537D05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ind w:leftChars="17" w:left="36" w:right="62" w:firstLineChars="1100" w:firstLine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歴</w:t>
            </w: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right="90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ind w:right="62"/>
              <w:rPr>
                <w:rFonts w:ascii="ＭＳ 明朝" w:hAnsi="ＭＳ 明朝"/>
              </w:rPr>
            </w:pPr>
          </w:p>
        </w:tc>
      </w:tr>
      <w:tr w:rsidR="00F16365" w:rsidTr="00A4531E">
        <w:trPr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ind w:right="1322"/>
              <w:rPr>
                <w:rFonts w:ascii="ＭＳ 明朝" w:hAnsi="ＭＳ 明朝"/>
              </w:rPr>
            </w:pPr>
          </w:p>
        </w:tc>
      </w:tr>
    </w:tbl>
    <w:p w:rsidR="00F16365" w:rsidRDefault="00F16365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6"/>
        <w:gridCol w:w="7934"/>
      </w:tblGrid>
      <w:tr w:rsidR="00F16365" w:rsidTr="0073251F">
        <w:trPr>
          <w:trHeight w:hRule="exact" w:val="4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73251F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年（西暦）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79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F16365" w:rsidTr="0073251F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73251F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73251F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73251F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73251F">
        <w:trPr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F16365" w:rsidRDefault="00F16365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6"/>
        <w:gridCol w:w="7934"/>
      </w:tblGrid>
      <w:tr w:rsidR="00F16365" w:rsidTr="0073251F">
        <w:trPr>
          <w:trHeight w:hRule="exact" w:val="4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73251F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年（西暦）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79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F16365" w:rsidTr="0073251F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73251F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73251F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73251F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16365" w:rsidTr="0073251F">
        <w:trPr>
          <w:trHeight w:hRule="exact" w:val="51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6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F16365" w:rsidRDefault="00F16365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365" w:rsidRDefault="00F1636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3251F" w:rsidRDefault="0073251F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3251F" w:rsidTr="0073251F">
        <w:trPr>
          <w:trHeight w:val="39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51F" w:rsidRDefault="0073251F" w:rsidP="0073251F">
            <w:pPr>
              <w:ind w:right="62"/>
              <w:jc w:val="left"/>
              <w:rPr>
                <w:rFonts w:ascii="ＭＳ 明朝" w:hAnsi="ＭＳ 明朝"/>
                <w:szCs w:val="21"/>
              </w:rPr>
            </w:pPr>
            <w:r w:rsidRPr="0073251F">
              <w:rPr>
                <w:rFonts w:ascii="ＭＳ 明朝" w:hAnsi="ＭＳ 明朝" w:hint="eastAsia"/>
                <w:szCs w:val="21"/>
              </w:rPr>
              <w:t>志望の動機</w:t>
            </w:r>
          </w:p>
        </w:tc>
      </w:tr>
      <w:tr w:rsidR="0073251F" w:rsidTr="0073251F">
        <w:trPr>
          <w:trHeight w:val="397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51F" w:rsidRDefault="0073251F" w:rsidP="00995D0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3251F" w:rsidTr="0073251F">
        <w:trPr>
          <w:trHeight w:val="397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51F" w:rsidRDefault="0073251F" w:rsidP="00995D0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3251F" w:rsidTr="0073251F">
        <w:trPr>
          <w:trHeight w:val="397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51F" w:rsidRDefault="0073251F" w:rsidP="00995D0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3251F" w:rsidTr="0073251F">
        <w:trPr>
          <w:trHeight w:val="397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51F" w:rsidRDefault="0073251F" w:rsidP="00995D0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3251F" w:rsidTr="0073251F">
        <w:trPr>
          <w:trHeight w:val="397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51F" w:rsidRDefault="0073251F" w:rsidP="00995D0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3251F" w:rsidTr="0073251F">
        <w:trPr>
          <w:trHeight w:val="397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51F" w:rsidRDefault="0073251F" w:rsidP="00995D0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3251F" w:rsidTr="0073251F">
        <w:trPr>
          <w:trHeight w:val="397"/>
        </w:trPr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51F" w:rsidRDefault="0073251F" w:rsidP="00995D0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3251F" w:rsidRDefault="0073251F">
      <w:pPr>
        <w:rPr>
          <w:rFonts w:ascii="ＭＳ 明朝" w:hAnsi="ＭＳ 明朝"/>
        </w:rPr>
      </w:pPr>
    </w:p>
    <w:p w:rsidR="00A4531E" w:rsidRDefault="00A4531E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="108" w:tblpY="2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0"/>
        <w:gridCol w:w="2315"/>
        <w:gridCol w:w="2316"/>
      </w:tblGrid>
      <w:tr w:rsidR="00B6442D" w:rsidTr="0073251F">
        <w:trPr>
          <w:cantSplit/>
          <w:trHeight w:hRule="exact" w:val="1588"/>
        </w:trPr>
        <w:tc>
          <w:tcPr>
            <w:tcW w:w="5570" w:type="dxa"/>
            <w:vMerge w:val="restart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B6442D" w:rsidRDefault="00B6442D" w:rsidP="00A4531E">
            <w:pPr>
              <w:rPr>
                <w:rFonts w:ascii="ＭＳ 明朝" w:hAnsi="ＭＳ 明朝"/>
              </w:rPr>
            </w:pPr>
            <w:r w:rsidRPr="00761D1C">
              <w:rPr>
                <w:rFonts w:ascii="ＭＳ 明朝" w:hAnsi="ＭＳ 明朝" w:hint="eastAsia"/>
              </w:rPr>
              <w:t>本人希望記入欄</w:t>
            </w:r>
          </w:p>
          <w:p w:rsidR="00B6442D" w:rsidRDefault="00B6442D" w:rsidP="00A4531E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（寮、職種、勤務時間、勤務地、</w:t>
            </w:r>
            <w:r w:rsidRPr="00761D1C">
              <w:rPr>
                <w:rFonts w:ascii="ＭＳ 明朝" w:hAnsi="ＭＳ 明朝" w:hint="eastAsia"/>
              </w:rPr>
              <w:t>他についての希望などがあれば記入）</w:t>
            </w:r>
          </w:p>
          <w:p w:rsidR="00B6442D" w:rsidRDefault="00B6442D" w:rsidP="00A4531E">
            <w:pPr>
              <w:rPr>
                <w:rFonts w:ascii="ＭＳ 明朝" w:hAnsi="ＭＳ 明朝"/>
              </w:rPr>
            </w:pPr>
          </w:p>
          <w:p w:rsidR="00B6442D" w:rsidRDefault="00B6442D" w:rsidP="00A4531E">
            <w:pPr>
              <w:rPr>
                <w:rFonts w:ascii="ＭＳ 明朝" w:hAnsi="ＭＳ 明朝"/>
              </w:rPr>
            </w:pPr>
          </w:p>
          <w:p w:rsidR="00B6442D" w:rsidRDefault="00B6442D" w:rsidP="00A4531E">
            <w:pPr>
              <w:rPr>
                <w:rFonts w:ascii="ＭＳ 明朝" w:hAnsi="ＭＳ 明朝"/>
              </w:rPr>
            </w:pPr>
          </w:p>
          <w:p w:rsidR="00B6442D" w:rsidRDefault="00B6442D" w:rsidP="00A4531E">
            <w:pPr>
              <w:rPr>
                <w:rFonts w:ascii="ＭＳ 明朝" w:hAnsi="ＭＳ 明朝"/>
              </w:rPr>
            </w:pPr>
          </w:p>
          <w:p w:rsidR="00B6442D" w:rsidRDefault="00B6442D" w:rsidP="00A4531E">
            <w:pPr>
              <w:rPr>
                <w:rFonts w:ascii="ＭＳ 明朝" w:hAnsi="ＭＳ 明朝"/>
              </w:rPr>
            </w:pPr>
          </w:p>
          <w:p w:rsidR="00B6442D" w:rsidRDefault="00B6442D" w:rsidP="00A4531E">
            <w:pPr>
              <w:rPr>
                <w:rFonts w:ascii="ＭＳ 明朝" w:hAnsi="ＭＳ 明朝"/>
              </w:rPr>
            </w:pPr>
          </w:p>
          <w:p w:rsidR="00B6442D" w:rsidRDefault="00B6442D" w:rsidP="00A4531E">
            <w:pPr>
              <w:rPr>
                <w:rFonts w:ascii="ＭＳ 明朝" w:hAnsi="ＭＳ 明朝"/>
              </w:rPr>
            </w:pPr>
          </w:p>
          <w:p w:rsidR="00B6442D" w:rsidRDefault="00B6442D" w:rsidP="00A4531E">
            <w:pPr>
              <w:rPr>
                <w:rFonts w:ascii="ＭＳ 明朝" w:hAnsi="ＭＳ 明朝"/>
              </w:rPr>
            </w:pPr>
          </w:p>
        </w:tc>
        <w:tc>
          <w:tcPr>
            <w:tcW w:w="4631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B6442D" w:rsidRDefault="00B6442D" w:rsidP="00A4531E">
            <w:pPr>
              <w:rPr>
                <w:rFonts w:ascii="ＭＳ 明朝" w:hAnsi="ＭＳ 明朝"/>
              </w:rPr>
            </w:pPr>
            <w:proofErr w:type="gramStart"/>
            <w:r>
              <w:rPr>
                <w:rFonts w:ascii="ＭＳ 明朝" w:hAnsi="ＭＳ 明朝" w:hint="eastAsia"/>
              </w:rPr>
              <w:t>最寄</w:t>
            </w:r>
            <w:proofErr w:type="gramEnd"/>
            <w:r>
              <w:rPr>
                <w:rFonts w:ascii="ＭＳ 明朝" w:hAnsi="ＭＳ 明朝" w:hint="eastAsia"/>
              </w:rPr>
              <w:t>駅</w:t>
            </w:r>
          </w:p>
          <w:p w:rsidR="00B6442D" w:rsidRDefault="00B6442D" w:rsidP="00A4531E">
            <w:pPr>
              <w:rPr>
                <w:rFonts w:ascii="ＭＳ 明朝" w:hAnsi="ＭＳ 明朝"/>
              </w:rPr>
            </w:pPr>
          </w:p>
          <w:p w:rsidR="00B6442D" w:rsidRDefault="00B6442D" w:rsidP="00A4531E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線　　　　　</w:t>
            </w:r>
            <w:r w:rsidR="00A4531E"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駅</w:t>
            </w:r>
            <w:r w:rsidR="00A4531E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:rsidR="00B6442D" w:rsidRDefault="00B6442D" w:rsidP="00A4531E">
            <w:pPr>
              <w:jc w:val="right"/>
              <w:rPr>
                <w:rFonts w:ascii="ＭＳ 明朝" w:hAnsi="ＭＳ 明朝"/>
              </w:rPr>
            </w:pPr>
          </w:p>
        </w:tc>
      </w:tr>
      <w:tr w:rsidR="00B6442D" w:rsidTr="0073251F">
        <w:trPr>
          <w:cantSplit/>
          <w:trHeight w:hRule="exact" w:val="1048"/>
        </w:trPr>
        <w:tc>
          <w:tcPr>
            <w:tcW w:w="5570" w:type="dxa"/>
            <w:vMerge/>
            <w:tcBorders>
              <w:top w:val="single" w:sz="4" w:space="0" w:color="auto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B6442D" w:rsidRDefault="00B6442D" w:rsidP="00A4531E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631" w:type="dxa"/>
            <w:gridSpan w:val="2"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B6442D" w:rsidRDefault="00B6442D" w:rsidP="00A45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B6442D" w:rsidRDefault="00B6442D" w:rsidP="00A4531E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B6442D" w:rsidTr="0073251F">
        <w:trPr>
          <w:cantSplit/>
          <w:trHeight w:hRule="exact" w:val="703"/>
        </w:trPr>
        <w:tc>
          <w:tcPr>
            <w:tcW w:w="5570" w:type="dxa"/>
            <w:vMerge/>
            <w:tcBorders>
              <w:top w:val="single" w:sz="4" w:space="0" w:color="auto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B6442D" w:rsidRDefault="00B6442D" w:rsidP="00A4531E">
            <w:pPr>
              <w:rPr>
                <w:rFonts w:ascii="ＭＳ 明朝" w:hAnsi="ＭＳ 明朝"/>
              </w:rPr>
            </w:pPr>
          </w:p>
        </w:tc>
        <w:tc>
          <w:tcPr>
            <w:tcW w:w="2315" w:type="dxa"/>
            <w:tcBorders>
              <w:left w:val="single" w:sz="12" w:space="0" w:color="0D0D0D" w:themeColor="text1" w:themeTint="F2"/>
              <w:bottom w:val="single" w:sz="12" w:space="0" w:color="0D0D0D" w:themeColor="text1" w:themeTint="F2"/>
            </w:tcBorders>
          </w:tcPr>
          <w:p w:rsidR="00B6442D" w:rsidRDefault="00B6442D" w:rsidP="00A45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B6442D" w:rsidRDefault="00B6442D" w:rsidP="00A453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有　・　無</w:t>
            </w:r>
          </w:p>
        </w:tc>
        <w:tc>
          <w:tcPr>
            <w:tcW w:w="2316" w:type="dxa"/>
            <w:tcBorders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B6442D" w:rsidRDefault="00B6442D" w:rsidP="00A45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B6442D" w:rsidRDefault="00B6442D" w:rsidP="00A453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</w:tr>
    </w:tbl>
    <w:p w:rsidR="00F16365" w:rsidRDefault="00CF7CD3" w:rsidP="00A4531E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8"/>
        </w:rPr>
        <w:t>20210401</w:t>
      </w:r>
      <w:r w:rsidR="00F16365">
        <w:rPr>
          <w:rFonts w:ascii="ＭＳ 明朝" w:hAnsi="ＭＳ 明朝" w:hint="eastAsia"/>
        </w:rPr>
        <w:t xml:space="preserve">　</w:t>
      </w:r>
      <w:r w:rsidR="00F16365">
        <w:rPr>
          <w:rFonts w:ascii="ＭＳ 明朝" w:hAnsi="ＭＳ 明朝" w:hint="eastAsia"/>
          <w:sz w:val="16"/>
        </w:rPr>
        <w:t>京都保健会</w:t>
      </w:r>
    </w:p>
    <w:sectPr w:rsidR="00F16365" w:rsidSect="00DE4B92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80" w:rsidRDefault="00B76480" w:rsidP="00663CF7">
      <w:r>
        <w:separator/>
      </w:r>
    </w:p>
  </w:endnote>
  <w:endnote w:type="continuationSeparator" w:id="0">
    <w:p w:rsidR="00B76480" w:rsidRDefault="00B76480" w:rsidP="0066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80" w:rsidRDefault="00B76480" w:rsidP="00663CF7">
      <w:r>
        <w:separator/>
      </w:r>
    </w:p>
  </w:footnote>
  <w:footnote w:type="continuationSeparator" w:id="0">
    <w:p w:rsidR="00B76480" w:rsidRDefault="00B76480" w:rsidP="0066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87"/>
    <w:rsid w:val="001D7950"/>
    <w:rsid w:val="00242D93"/>
    <w:rsid w:val="00385908"/>
    <w:rsid w:val="00537D05"/>
    <w:rsid w:val="0054339B"/>
    <w:rsid w:val="005F4EB5"/>
    <w:rsid w:val="00663CF7"/>
    <w:rsid w:val="006E44A3"/>
    <w:rsid w:val="0073251F"/>
    <w:rsid w:val="00744D05"/>
    <w:rsid w:val="00761D1C"/>
    <w:rsid w:val="00A4531E"/>
    <w:rsid w:val="00AB3387"/>
    <w:rsid w:val="00B6442D"/>
    <w:rsid w:val="00B76480"/>
    <w:rsid w:val="00BC70EB"/>
    <w:rsid w:val="00BF3BC0"/>
    <w:rsid w:val="00C10F5E"/>
    <w:rsid w:val="00CF7CD3"/>
    <w:rsid w:val="00DE4B92"/>
    <w:rsid w:val="00E50A51"/>
    <w:rsid w:val="00EE0CDF"/>
    <w:rsid w:val="00F16365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663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3CF7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63C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3CF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663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3CF7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63C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3C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suaki\My%20Documents\&#23653;&#27508;&#26360;&#65288;JIS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履歴書（JIS）.dot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add-iwamoto</dc:creator>
  <cp:lastModifiedBy>dell-06</cp:lastModifiedBy>
  <cp:revision>3</cp:revision>
  <cp:lastPrinted>2018-05-31T00:55:00Z</cp:lastPrinted>
  <dcterms:created xsi:type="dcterms:W3CDTF">2021-05-10T23:49:00Z</dcterms:created>
  <dcterms:modified xsi:type="dcterms:W3CDTF">2021-05-10T23:52:00Z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